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4BA" w:rsidRPr="008B1439" w:rsidRDefault="00102BAE" w:rsidP="001E0015">
      <w:pPr>
        <w:pStyle w:val="Title"/>
        <w:spacing w:before="0"/>
        <w:contextualSpacing w:val="0"/>
      </w:pPr>
      <w:bookmarkStart w:id="0" w:name="_GoBack"/>
      <w:bookmarkEnd w:id="0"/>
      <w:r>
        <w:t xml:space="preserve">Book Search – </w:t>
      </w:r>
      <w:r w:rsidR="00420D20">
        <w:t>Save Options</w:t>
      </w:r>
    </w:p>
    <w:p w:rsidR="00484DD5" w:rsidRPr="00484DD5" w:rsidRDefault="00484DD5" w:rsidP="00484DD5">
      <w:pPr>
        <w:pStyle w:val="NoSpacing"/>
      </w:pPr>
      <w:r w:rsidRPr="00484DD5">
        <w:t>The button at the bottom of the Book Search screen is "</w:t>
      </w:r>
      <w:r w:rsidRPr="00484DD5">
        <w:rPr>
          <w:rStyle w:val="Button"/>
        </w:rPr>
        <w:t>Save Search Options</w:t>
      </w:r>
      <w:r w:rsidRPr="00484DD5">
        <w:t xml:space="preserve">".  This button allows you to set up your search screen the way you like it and save that set up.  Once you save it, the system automatically populates that screen the way you want it set up every time you </w:t>
      </w:r>
      <w:r w:rsidR="0098371E">
        <w:t xml:space="preserve">open the Book Search, or when you </w:t>
      </w:r>
      <w:r>
        <w:t xml:space="preserve">select </w:t>
      </w:r>
      <w:r w:rsidR="0098371E">
        <w:t>a particular search from the Search Type combo box</w:t>
      </w:r>
      <w:r w:rsidRPr="00484DD5">
        <w:t>.</w:t>
      </w:r>
    </w:p>
    <w:p w:rsidR="00484DD5" w:rsidRDefault="00484DD5" w:rsidP="00484DD5">
      <w:pPr>
        <w:pStyle w:val="ListBullet2"/>
        <w:numPr>
          <w:ilvl w:val="0"/>
          <w:numId w:val="0"/>
        </w:numPr>
        <w:contextualSpacing w:val="0"/>
      </w:pPr>
      <w:r w:rsidRPr="00484DD5">
        <w:t>Let's say you have a particularly picky patron who only likes one specific subject, with nothing they'</w:t>
      </w:r>
      <w:r>
        <w:t>ve checked out in the past year;</w:t>
      </w:r>
      <w:r w:rsidRPr="00484DD5">
        <w:t xml:space="preserve"> </w:t>
      </w:r>
      <w:r>
        <w:t>y</w:t>
      </w:r>
      <w:r w:rsidRPr="00484DD5">
        <w:t xml:space="preserve">ou could save a search option for that patron's particular search.  </w:t>
      </w:r>
      <w:r>
        <w:t>S</w:t>
      </w:r>
      <w:r w:rsidRPr="00484DD5">
        <w:t xml:space="preserve">et up </w:t>
      </w:r>
      <w:r>
        <w:t xml:space="preserve">the </w:t>
      </w:r>
      <w:r w:rsidRPr="00484DD5">
        <w:t xml:space="preserve">Book </w:t>
      </w:r>
      <w:r>
        <w:t>Search –</w:t>
      </w:r>
      <w:r w:rsidRPr="00484DD5">
        <w:t xml:space="preserve"> including your search term </w:t>
      </w:r>
      <w:r>
        <w:t>(</w:t>
      </w:r>
      <w:r w:rsidRPr="00484DD5">
        <w:t>Westerns</w:t>
      </w:r>
      <w:r>
        <w:t>) and your desired exclusions (No Has-</w:t>
      </w:r>
      <w:proofErr w:type="spellStart"/>
      <w:r>
        <w:t>Hads</w:t>
      </w:r>
      <w:proofErr w:type="spellEnd"/>
      <w:r>
        <w:t xml:space="preserve"> in the past year, no excluded authors) – </w:t>
      </w:r>
      <w:r w:rsidRPr="00484DD5">
        <w:t xml:space="preserve">and press the Save Search Options.  Give the search a name, like Barnstable search.  The next time you want to </w:t>
      </w:r>
      <w:r>
        <w:t>find</w:t>
      </w:r>
      <w:r w:rsidRPr="00484DD5">
        <w:t xml:space="preserve"> books for that patron, you can select the Barnstable search from the combo box at the bottom right of the screen.</w:t>
      </w:r>
    </w:p>
    <w:p w:rsidR="00484DD5" w:rsidRDefault="00484DD5" w:rsidP="00484DD5">
      <w:pPr>
        <w:pStyle w:val="ListBullet2"/>
        <w:numPr>
          <w:ilvl w:val="0"/>
          <w:numId w:val="0"/>
        </w:numPr>
        <w:contextualSpacing w:val="0"/>
      </w:pPr>
      <w:proofErr w:type="spellStart"/>
      <w:r w:rsidRPr="00142BD4">
        <w:rPr>
          <w:b/>
        </w:rPr>
        <w:t>Gotcha</w:t>
      </w:r>
      <w:proofErr w:type="spellEnd"/>
      <w:r w:rsidRPr="00142BD4">
        <w:rPr>
          <w:b/>
        </w:rPr>
        <w:t>:</w:t>
      </w:r>
      <w:r>
        <w:t xml:space="preserve">  The system will always open Book Search to the most recent search option you have saved.  This is great for your favorite, default set-up… but not so good for a specialized search like the Barnstable search above. To keep from always having to select your default search after saving a new one, do the following extra steps</w:t>
      </w:r>
      <w:r w:rsidR="0098371E">
        <w:t>:</w:t>
      </w:r>
    </w:p>
    <w:p w:rsidR="00484DD5" w:rsidRDefault="00484DD5" w:rsidP="0098371E">
      <w:pPr>
        <w:pStyle w:val="ListBullet2"/>
        <w:ind w:left="720"/>
      </w:pPr>
      <w:r>
        <w:t>Save your new search</w:t>
      </w:r>
      <w:r w:rsidR="0098371E">
        <w:t xml:space="preserve"> with a unique name</w:t>
      </w:r>
    </w:p>
    <w:p w:rsidR="00484DD5" w:rsidRDefault="0098371E" w:rsidP="0098371E">
      <w:pPr>
        <w:pStyle w:val="ListBullet2"/>
        <w:ind w:left="720"/>
      </w:pPr>
      <w:r>
        <w:t>Se</w:t>
      </w:r>
      <w:r w:rsidR="00484DD5">
        <w:t xml:space="preserve">t the Search </w:t>
      </w:r>
      <w:r>
        <w:t>Type</w:t>
      </w:r>
      <w:r w:rsidR="00484DD5">
        <w:t xml:space="preserve"> combo box back to your</w:t>
      </w:r>
      <w:r>
        <w:t xml:space="preserve"> preferred</w:t>
      </w:r>
      <w:r w:rsidR="00484DD5">
        <w:t xml:space="preserve"> default</w:t>
      </w:r>
    </w:p>
    <w:p w:rsidR="00484DD5" w:rsidRDefault="0098371E" w:rsidP="0098371E">
      <w:pPr>
        <w:pStyle w:val="ListBullet2"/>
        <w:ind w:left="720"/>
      </w:pPr>
      <w:r>
        <w:t>Click</w:t>
      </w:r>
      <w:r w:rsidR="00484DD5">
        <w:t xml:space="preserve"> </w:t>
      </w:r>
      <w:r w:rsidR="00484DD5" w:rsidRPr="0098371E">
        <w:rPr>
          <w:rStyle w:val="Button"/>
        </w:rPr>
        <w:t>Save Search Options</w:t>
      </w:r>
      <w:r w:rsidR="00484DD5">
        <w:t xml:space="preserve"> and save without changing the name of the search.  That default search is now the most recently saved search!</w:t>
      </w:r>
    </w:p>
    <w:p w:rsidR="00142BD4" w:rsidRDefault="00142BD4" w:rsidP="00142BD4">
      <w:pPr>
        <w:pStyle w:val="ListBullet2"/>
        <w:numPr>
          <w:ilvl w:val="0"/>
          <w:numId w:val="0"/>
        </w:numPr>
        <w:jc w:val="center"/>
      </w:pPr>
      <w:r>
        <w:rPr>
          <w:noProof/>
        </w:rPr>
        <w:drawing>
          <wp:inline distT="0" distB="0" distL="0" distR="0" wp14:anchorId="035A1C29" wp14:editId="4678A453">
            <wp:extent cx="4942857" cy="153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2857" cy="1533333"/>
                    </a:xfrm>
                    <a:prstGeom prst="rect">
                      <a:avLst/>
                    </a:prstGeom>
                  </pic:spPr>
                </pic:pic>
              </a:graphicData>
            </a:graphic>
          </wp:inline>
        </w:drawing>
      </w:r>
    </w:p>
    <w:p w:rsidR="00484DD5" w:rsidRDefault="00484DD5" w:rsidP="0098371E">
      <w:pPr>
        <w:pStyle w:val="ListBullet2"/>
        <w:numPr>
          <w:ilvl w:val="0"/>
          <w:numId w:val="0"/>
        </w:numPr>
      </w:pPr>
    </w:p>
    <w:p w:rsidR="0098371E" w:rsidRDefault="0098371E" w:rsidP="0098371E">
      <w:pPr>
        <w:pStyle w:val="ListBullet2"/>
        <w:numPr>
          <w:ilvl w:val="0"/>
          <w:numId w:val="0"/>
        </w:numPr>
      </w:pPr>
      <w:r w:rsidRPr="00142BD4">
        <w:rPr>
          <w:b/>
        </w:rPr>
        <w:t>R</w:t>
      </w:r>
      <w:r w:rsidR="00484DD5" w:rsidRPr="00142BD4">
        <w:rPr>
          <w:b/>
        </w:rPr>
        <w:t>emoving a search option:</w:t>
      </w:r>
      <w:r w:rsidR="00484DD5">
        <w:t xml:space="preserve">  Okay, you played around and have some extra search options in your combo box that you don't want to have any more.  It is possible to remove them using the following steps:</w:t>
      </w:r>
    </w:p>
    <w:p w:rsidR="0098371E" w:rsidRDefault="00484DD5" w:rsidP="0098371E">
      <w:pPr>
        <w:pStyle w:val="ListBullet2"/>
        <w:numPr>
          <w:ilvl w:val="0"/>
          <w:numId w:val="28"/>
        </w:numPr>
      </w:pPr>
      <w:r>
        <w:t>Open Book Search</w:t>
      </w:r>
    </w:p>
    <w:p w:rsidR="00484DD5" w:rsidRDefault="00484DD5" w:rsidP="0098371E">
      <w:pPr>
        <w:pStyle w:val="ListBullet2"/>
        <w:numPr>
          <w:ilvl w:val="0"/>
          <w:numId w:val="28"/>
        </w:numPr>
      </w:pPr>
      <w:r>
        <w:t xml:space="preserve">Select the search option </w:t>
      </w:r>
      <w:r w:rsidR="0098371E">
        <w:t xml:space="preserve">you want to delete </w:t>
      </w:r>
      <w:r>
        <w:t>from the combo box</w:t>
      </w:r>
    </w:p>
    <w:p w:rsidR="00484DD5" w:rsidRPr="0098371E" w:rsidRDefault="0098371E" w:rsidP="0098371E">
      <w:pPr>
        <w:pStyle w:val="ListBullet2"/>
        <w:numPr>
          <w:ilvl w:val="0"/>
          <w:numId w:val="28"/>
        </w:numPr>
        <w:rPr>
          <w:rStyle w:val="Button"/>
          <w:smallCaps w:val="0"/>
        </w:rPr>
      </w:pPr>
      <w:r>
        <w:t>In</w:t>
      </w:r>
      <w:r w:rsidR="00484DD5">
        <w:t xml:space="preserve"> the Searches menu, </w:t>
      </w:r>
      <w:r>
        <w:t>select</w:t>
      </w:r>
      <w:r w:rsidR="00484DD5">
        <w:t xml:space="preserve"> </w:t>
      </w:r>
      <w:r w:rsidR="00484DD5" w:rsidRPr="0098371E">
        <w:rPr>
          <w:rStyle w:val="Button"/>
        </w:rPr>
        <w:t>Delete Search Options</w:t>
      </w:r>
    </w:p>
    <w:p w:rsidR="0098371E" w:rsidRDefault="0098371E" w:rsidP="0098371E">
      <w:pPr>
        <w:pStyle w:val="ListBullet2"/>
        <w:numPr>
          <w:ilvl w:val="0"/>
          <w:numId w:val="0"/>
        </w:numPr>
        <w:contextualSpacing w:val="0"/>
        <w:jc w:val="center"/>
      </w:pPr>
      <w:r>
        <w:rPr>
          <w:noProof/>
        </w:rPr>
        <w:drawing>
          <wp:inline distT="0" distB="0" distL="0" distR="0">
            <wp:extent cx="196215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876300"/>
                    </a:xfrm>
                    <a:prstGeom prst="rect">
                      <a:avLst/>
                    </a:prstGeom>
                    <a:noFill/>
                    <a:ln>
                      <a:noFill/>
                    </a:ln>
                  </pic:spPr>
                </pic:pic>
              </a:graphicData>
            </a:graphic>
          </wp:inline>
        </w:drawing>
      </w:r>
    </w:p>
    <w:sectPr w:rsidR="0098371E" w:rsidSect="00644411">
      <w:headerReference w:type="default" r:id="rId10"/>
      <w:footerReference w:type="default" r:id="rId11"/>
      <w:headerReference w:type="first" r:id="rId12"/>
      <w:footerReference w:type="first" r:id="rId13"/>
      <w:pgSz w:w="12240" w:h="15840"/>
      <w:pgMar w:top="1656"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FAE" w:rsidRDefault="004B2FAE" w:rsidP="008E54BA">
      <w:r>
        <w:separator/>
      </w:r>
    </w:p>
  </w:endnote>
  <w:endnote w:type="continuationSeparator" w:id="0">
    <w:p w:rsidR="004B2FAE" w:rsidRDefault="004B2FAE"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EB" w:rsidRPr="008E54BA" w:rsidRDefault="00EC3A4F" w:rsidP="00CB2EC1">
    <w:pPr>
      <w:pStyle w:val="Footer"/>
      <w:pBdr>
        <w:top w:val="single" w:sz="4" w:space="0" w:color="auto"/>
      </w:pBdr>
      <w:tabs>
        <w:tab w:val="clear" w:pos="7200"/>
        <w:tab w:val="clear" w:pos="9720"/>
        <w:tab w:val="center" w:pos="4680"/>
        <w:tab w:val="right" w:pos="9360"/>
      </w:tabs>
    </w:pPr>
    <w:fldSimple w:instr=" FILENAME \* MERGEFORMAT ">
      <w:r w:rsidR="0024228C">
        <w:rPr>
          <w:noProof/>
        </w:rPr>
        <w:t>QuickTip-BookSearchSave</w:t>
      </w:r>
    </w:fldSimple>
    <w:r w:rsidR="000A07EB" w:rsidRPr="0025043A">
      <w:tab/>
    </w:r>
    <w:r w:rsidR="000A07EB" w:rsidRPr="0025043A">
      <w:fldChar w:fldCharType="begin"/>
    </w:r>
    <w:r w:rsidR="000A07EB" w:rsidRPr="0025043A">
      <w:instrText xml:space="preserve"> DATE \@ "MM/dd/yy" </w:instrText>
    </w:r>
    <w:r w:rsidR="000A07EB" w:rsidRPr="0025043A">
      <w:fldChar w:fldCharType="separate"/>
    </w:r>
    <w:r w:rsidR="0024228C">
      <w:rPr>
        <w:noProof/>
      </w:rPr>
      <w:t>10/27/17</w:t>
    </w:r>
    <w:r w:rsidR="000A07EB" w:rsidRPr="0025043A">
      <w:fldChar w:fldCharType="end"/>
    </w:r>
    <w:r w:rsidR="000A07EB" w:rsidRPr="0025043A">
      <w:tab/>
    </w:r>
    <w:r w:rsidR="000A07EB" w:rsidRPr="0025043A">
      <w:rPr>
        <w:snapToGrid w:val="0"/>
      </w:rPr>
      <w:t xml:space="preserve">Page </w:t>
    </w:r>
    <w:r w:rsidR="000A07EB" w:rsidRPr="0025043A">
      <w:rPr>
        <w:snapToGrid w:val="0"/>
      </w:rPr>
      <w:fldChar w:fldCharType="begin"/>
    </w:r>
    <w:r w:rsidR="000A07EB" w:rsidRPr="0025043A">
      <w:rPr>
        <w:snapToGrid w:val="0"/>
      </w:rPr>
      <w:instrText xml:space="preserve"> PAGE </w:instrText>
    </w:r>
    <w:r w:rsidR="000A07EB" w:rsidRPr="0025043A">
      <w:rPr>
        <w:snapToGrid w:val="0"/>
      </w:rPr>
      <w:fldChar w:fldCharType="separate"/>
    </w:r>
    <w:r w:rsidR="00142BD4">
      <w:rPr>
        <w:noProof/>
        <w:snapToGrid w:val="0"/>
      </w:rPr>
      <w:t>2</w:t>
    </w:r>
    <w:r w:rsidR="000A07EB"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65" w:rsidRDefault="00521838" w:rsidP="00BA0465">
    <w:pPr>
      <w:pStyle w:val="Footer"/>
      <w:pBdr>
        <w:top w:val="single" w:sz="4" w:space="0" w:color="auto"/>
      </w:pBdr>
      <w:tabs>
        <w:tab w:val="clear" w:pos="7200"/>
        <w:tab w:val="clear" w:pos="9720"/>
        <w:tab w:val="center" w:pos="4680"/>
        <w:tab w:val="right" w:pos="9360"/>
      </w:tabs>
    </w:pPr>
    <w:r>
      <w:fldChar w:fldCharType="begin"/>
    </w:r>
    <w:r>
      <w:instrText xml:space="preserve"> FILENAME \* MERGEFORMAT </w:instrText>
    </w:r>
    <w:r>
      <w:fldChar w:fldCharType="separate"/>
    </w:r>
    <w:r w:rsidR="0024228C">
      <w:rPr>
        <w:noProof/>
      </w:rPr>
      <w:t>QuickTip-BookSearchSave</w:t>
    </w:r>
    <w:r>
      <w:rPr>
        <w:noProof/>
      </w:rPr>
      <w:fldChar w:fldCharType="end"/>
    </w:r>
    <w:r w:rsidR="00BA0465" w:rsidRPr="0025043A">
      <w:tab/>
    </w:r>
    <w:r w:rsidR="00BA0465" w:rsidRPr="0025043A">
      <w:fldChar w:fldCharType="begin"/>
    </w:r>
    <w:r w:rsidR="00BA0465" w:rsidRPr="0025043A">
      <w:instrText xml:space="preserve"> DATE \@ "MM/dd/yy" </w:instrText>
    </w:r>
    <w:r w:rsidR="00BA0465" w:rsidRPr="0025043A">
      <w:fldChar w:fldCharType="separate"/>
    </w:r>
    <w:r w:rsidR="0024228C">
      <w:rPr>
        <w:noProof/>
      </w:rPr>
      <w:t>10/27/17</w:t>
    </w:r>
    <w:r w:rsidR="00BA0465" w:rsidRPr="0025043A">
      <w:fldChar w:fldCharType="end"/>
    </w:r>
    <w:r w:rsidR="00BA0465" w:rsidRPr="0025043A">
      <w:tab/>
    </w:r>
    <w:r w:rsidR="00BA0465" w:rsidRPr="0025043A">
      <w:rPr>
        <w:snapToGrid w:val="0"/>
      </w:rPr>
      <w:t xml:space="preserve">Page </w:t>
    </w:r>
    <w:r w:rsidR="00BA0465" w:rsidRPr="0025043A">
      <w:rPr>
        <w:snapToGrid w:val="0"/>
      </w:rPr>
      <w:fldChar w:fldCharType="begin"/>
    </w:r>
    <w:r w:rsidR="00BA0465" w:rsidRPr="0025043A">
      <w:rPr>
        <w:snapToGrid w:val="0"/>
      </w:rPr>
      <w:instrText xml:space="preserve"> PAGE </w:instrText>
    </w:r>
    <w:r w:rsidR="00BA0465" w:rsidRPr="0025043A">
      <w:rPr>
        <w:snapToGrid w:val="0"/>
      </w:rPr>
      <w:fldChar w:fldCharType="separate"/>
    </w:r>
    <w:r w:rsidR="00EC3A4F">
      <w:rPr>
        <w:noProof/>
        <w:snapToGrid w:val="0"/>
      </w:rPr>
      <w:t>1</w:t>
    </w:r>
    <w:r w:rsidR="00BA0465" w:rsidRPr="0025043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FAE" w:rsidRDefault="004B2FAE" w:rsidP="008E54BA">
      <w:r>
        <w:separator/>
      </w:r>
    </w:p>
  </w:footnote>
  <w:footnote w:type="continuationSeparator" w:id="0">
    <w:p w:rsidR="004B2FAE" w:rsidRDefault="004B2FAE"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74F" w:rsidRPr="0087074F" w:rsidRDefault="000A07EB">
    <w:pPr>
      <w:pStyle w:val="Header"/>
    </w:pPr>
    <w:r>
      <w:rPr>
        <w:noProof/>
      </w:rPr>
      <w:drawing>
        <wp:inline distT="0" distB="0" distL="0" distR="0" wp14:anchorId="6BA64444" wp14:editId="6495C5F5">
          <wp:extent cx="276225" cy="285750"/>
          <wp:effectExtent l="0" t="0" r="9525" b="0"/>
          <wp:docPr id="30" name="Picture 30"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000275FC" w:rsidRPr="0026016D">
      <w:rPr>
        <w:sz w:val="28"/>
        <w:szCs w:val="28"/>
      </w:rPr>
      <w:fldChar w:fldCharType="begin"/>
    </w:r>
    <w:r w:rsidR="000275FC" w:rsidRPr="0026016D">
      <w:rPr>
        <w:sz w:val="28"/>
        <w:szCs w:val="28"/>
      </w:rPr>
      <w:instrText xml:space="preserve"> STYLEREF  Title  \* MERGEFORMAT </w:instrText>
    </w:r>
    <w:r w:rsidR="000275FC" w:rsidRPr="0026016D">
      <w:rPr>
        <w:sz w:val="28"/>
        <w:szCs w:val="28"/>
      </w:rPr>
      <w:fldChar w:fldCharType="separate"/>
    </w:r>
    <w:r w:rsidR="0024228C">
      <w:rPr>
        <w:noProof/>
        <w:sz w:val="28"/>
        <w:szCs w:val="28"/>
      </w:rPr>
      <w:t>Book Search – Save Options</w:t>
    </w:r>
    <w:r w:rsidR="000275FC" w:rsidRPr="0026016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761" w:rsidRDefault="0087074F">
    <w:pPr>
      <w:pStyle w:val="Header"/>
    </w:pPr>
    <w:r>
      <w:rPr>
        <w:noProof/>
      </w:rPr>
      <w:drawing>
        <wp:inline distT="0" distB="0" distL="0" distR="0" wp14:anchorId="4AF77796" wp14:editId="12B389F1">
          <wp:extent cx="276225" cy="285750"/>
          <wp:effectExtent l="0" t="0" r="9525" b="0"/>
          <wp:docPr id="31" name="Picture 31"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proofErr w:type="spellStart"/>
    <w:r w:rsidR="00102BAE">
      <w:t>QuickTip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E9A6D0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A4075"/>
    <w:multiLevelType w:val="hybridMultilevel"/>
    <w:tmpl w:val="01C6658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6408A"/>
    <w:multiLevelType w:val="hybridMultilevel"/>
    <w:tmpl w:val="6D2E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B0A94"/>
    <w:multiLevelType w:val="hybridMultilevel"/>
    <w:tmpl w:val="F038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E6F79"/>
    <w:multiLevelType w:val="hybridMultilevel"/>
    <w:tmpl w:val="EA3A5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5B0A87"/>
    <w:multiLevelType w:val="hybridMultilevel"/>
    <w:tmpl w:val="0BD42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1392F"/>
    <w:multiLevelType w:val="hybridMultilevel"/>
    <w:tmpl w:val="09324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4"/>
  </w:num>
  <w:num w:numId="4">
    <w:abstractNumId w:val="10"/>
  </w:num>
  <w:num w:numId="5">
    <w:abstractNumId w:val="1"/>
  </w:num>
  <w:num w:numId="6">
    <w:abstractNumId w:val="0"/>
  </w:num>
  <w:num w:numId="7">
    <w:abstractNumId w:val="0"/>
  </w:num>
  <w:num w:numId="8">
    <w:abstractNumId w:val="12"/>
  </w:num>
  <w:num w:numId="9">
    <w:abstractNumId w:val="13"/>
  </w:num>
  <w:num w:numId="10">
    <w:abstractNumId w:val="17"/>
  </w:num>
  <w:num w:numId="11">
    <w:abstractNumId w:val="7"/>
  </w:num>
  <w:num w:numId="12">
    <w:abstractNumId w:val="23"/>
  </w:num>
  <w:num w:numId="13">
    <w:abstractNumId w:val="0"/>
  </w:num>
  <w:num w:numId="14">
    <w:abstractNumId w:val="11"/>
  </w:num>
  <w:num w:numId="15">
    <w:abstractNumId w:val="5"/>
  </w:num>
  <w:num w:numId="16">
    <w:abstractNumId w:val="3"/>
  </w:num>
  <w:num w:numId="17">
    <w:abstractNumId w:val="20"/>
  </w:num>
  <w:num w:numId="18">
    <w:abstractNumId w:val="9"/>
  </w:num>
  <w:num w:numId="19">
    <w:abstractNumId w:val="22"/>
  </w:num>
  <w:num w:numId="20">
    <w:abstractNumId w:val="16"/>
  </w:num>
  <w:num w:numId="21">
    <w:abstractNumId w:val="8"/>
  </w:num>
  <w:num w:numId="22">
    <w:abstractNumId w:val="6"/>
  </w:num>
  <w:num w:numId="23">
    <w:abstractNumId w:val="18"/>
  </w:num>
  <w:num w:numId="24">
    <w:abstractNumId w:val="25"/>
  </w:num>
  <w:num w:numId="25">
    <w:abstractNumId w:val="19"/>
  </w:num>
  <w:num w:numId="26">
    <w:abstractNumId w:val="14"/>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A8"/>
    <w:rsid w:val="00002BE0"/>
    <w:rsid w:val="000275FC"/>
    <w:rsid w:val="000426A1"/>
    <w:rsid w:val="00055D08"/>
    <w:rsid w:val="00062202"/>
    <w:rsid w:val="0007333E"/>
    <w:rsid w:val="00075BE3"/>
    <w:rsid w:val="00075FC7"/>
    <w:rsid w:val="00093DBC"/>
    <w:rsid w:val="000A07EB"/>
    <w:rsid w:val="000E02ED"/>
    <w:rsid w:val="000E259B"/>
    <w:rsid w:val="000E2E90"/>
    <w:rsid w:val="000E63DB"/>
    <w:rsid w:val="0010101A"/>
    <w:rsid w:val="00102BAE"/>
    <w:rsid w:val="00124F3A"/>
    <w:rsid w:val="00142BD4"/>
    <w:rsid w:val="001637B2"/>
    <w:rsid w:val="0017039A"/>
    <w:rsid w:val="00177242"/>
    <w:rsid w:val="0019536D"/>
    <w:rsid w:val="001E0015"/>
    <w:rsid w:val="001E32D7"/>
    <w:rsid w:val="001E4A8E"/>
    <w:rsid w:val="00211565"/>
    <w:rsid w:val="002202F9"/>
    <w:rsid w:val="0024228C"/>
    <w:rsid w:val="00244D5D"/>
    <w:rsid w:val="0027143F"/>
    <w:rsid w:val="002745B8"/>
    <w:rsid w:val="002A534D"/>
    <w:rsid w:val="002B06EB"/>
    <w:rsid w:val="002B30B2"/>
    <w:rsid w:val="002B49C9"/>
    <w:rsid w:val="002C30CC"/>
    <w:rsid w:val="002E4227"/>
    <w:rsid w:val="002E5B82"/>
    <w:rsid w:val="002F3846"/>
    <w:rsid w:val="00310FC0"/>
    <w:rsid w:val="003110E5"/>
    <w:rsid w:val="00354D90"/>
    <w:rsid w:val="003551FF"/>
    <w:rsid w:val="00367D52"/>
    <w:rsid w:val="00371BA7"/>
    <w:rsid w:val="00395363"/>
    <w:rsid w:val="00396859"/>
    <w:rsid w:val="003A3F46"/>
    <w:rsid w:val="003A6974"/>
    <w:rsid w:val="003B3E34"/>
    <w:rsid w:val="0040753F"/>
    <w:rsid w:val="00420D20"/>
    <w:rsid w:val="00426A60"/>
    <w:rsid w:val="00434BE2"/>
    <w:rsid w:val="0044096A"/>
    <w:rsid w:val="0044536F"/>
    <w:rsid w:val="00456D32"/>
    <w:rsid w:val="00484DD5"/>
    <w:rsid w:val="004A7353"/>
    <w:rsid w:val="004B2FAE"/>
    <w:rsid w:val="004C2DDC"/>
    <w:rsid w:val="004C5AC5"/>
    <w:rsid w:val="004D3877"/>
    <w:rsid w:val="004F416A"/>
    <w:rsid w:val="004F4561"/>
    <w:rsid w:val="004F6F65"/>
    <w:rsid w:val="00512DAC"/>
    <w:rsid w:val="00521838"/>
    <w:rsid w:val="00532FC1"/>
    <w:rsid w:val="00541FE4"/>
    <w:rsid w:val="00567075"/>
    <w:rsid w:val="005A3467"/>
    <w:rsid w:val="005B7713"/>
    <w:rsid w:val="005C0A64"/>
    <w:rsid w:val="005D3039"/>
    <w:rsid w:val="005D4881"/>
    <w:rsid w:val="005D6F5E"/>
    <w:rsid w:val="005E12F4"/>
    <w:rsid w:val="0062748F"/>
    <w:rsid w:val="006328D8"/>
    <w:rsid w:val="00644411"/>
    <w:rsid w:val="00652DAE"/>
    <w:rsid w:val="00666824"/>
    <w:rsid w:val="00691B1E"/>
    <w:rsid w:val="006A5663"/>
    <w:rsid w:val="006A6A9A"/>
    <w:rsid w:val="006D175A"/>
    <w:rsid w:val="00730D47"/>
    <w:rsid w:val="007422D3"/>
    <w:rsid w:val="007479E6"/>
    <w:rsid w:val="00775F02"/>
    <w:rsid w:val="00782935"/>
    <w:rsid w:val="00786CD8"/>
    <w:rsid w:val="007C19A7"/>
    <w:rsid w:val="007C31F5"/>
    <w:rsid w:val="007C57B5"/>
    <w:rsid w:val="007F5158"/>
    <w:rsid w:val="008008CE"/>
    <w:rsid w:val="00802696"/>
    <w:rsid w:val="00830825"/>
    <w:rsid w:val="0086731F"/>
    <w:rsid w:val="0087074F"/>
    <w:rsid w:val="008B1439"/>
    <w:rsid w:val="008B31BA"/>
    <w:rsid w:val="008B3724"/>
    <w:rsid w:val="008E53A2"/>
    <w:rsid w:val="008E54BA"/>
    <w:rsid w:val="008F075F"/>
    <w:rsid w:val="008F2D27"/>
    <w:rsid w:val="008F506A"/>
    <w:rsid w:val="00917AE3"/>
    <w:rsid w:val="0098371E"/>
    <w:rsid w:val="0099213C"/>
    <w:rsid w:val="00993909"/>
    <w:rsid w:val="009A3033"/>
    <w:rsid w:val="009A380B"/>
    <w:rsid w:val="009D1A5E"/>
    <w:rsid w:val="009D1CA4"/>
    <w:rsid w:val="009E0CC0"/>
    <w:rsid w:val="00A02C86"/>
    <w:rsid w:val="00A053FA"/>
    <w:rsid w:val="00A117CA"/>
    <w:rsid w:val="00A142B0"/>
    <w:rsid w:val="00A25B69"/>
    <w:rsid w:val="00A41871"/>
    <w:rsid w:val="00A75136"/>
    <w:rsid w:val="00A87740"/>
    <w:rsid w:val="00AA76AD"/>
    <w:rsid w:val="00AB261D"/>
    <w:rsid w:val="00AC29F3"/>
    <w:rsid w:val="00AF34A8"/>
    <w:rsid w:val="00B1479D"/>
    <w:rsid w:val="00B31352"/>
    <w:rsid w:val="00B331DE"/>
    <w:rsid w:val="00B35A21"/>
    <w:rsid w:val="00B60002"/>
    <w:rsid w:val="00B745AE"/>
    <w:rsid w:val="00B86801"/>
    <w:rsid w:val="00B96959"/>
    <w:rsid w:val="00BA0465"/>
    <w:rsid w:val="00BB22B5"/>
    <w:rsid w:val="00BF3920"/>
    <w:rsid w:val="00BF3F36"/>
    <w:rsid w:val="00C10F3E"/>
    <w:rsid w:val="00C4464E"/>
    <w:rsid w:val="00C508B6"/>
    <w:rsid w:val="00C5290A"/>
    <w:rsid w:val="00C65610"/>
    <w:rsid w:val="00C67CC7"/>
    <w:rsid w:val="00C85A1C"/>
    <w:rsid w:val="00C93CA9"/>
    <w:rsid w:val="00CA101E"/>
    <w:rsid w:val="00CB16C2"/>
    <w:rsid w:val="00CB2AE1"/>
    <w:rsid w:val="00CB2CB9"/>
    <w:rsid w:val="00CB2EC1"/>
    <w:rsid w:val="00CC1144"/>
    <w:rsid w:val="00CD6CDA"/>
    <w:rsid w:val="00D168CD"/>
    <w:rsid w:val="00D255DD"/>
    <w:rsid w:val="00D25ECA"/>
    <w:rsid w:val="00D34EAA"/>
    <w:rsid w:val="00D66ACA"/>
    <w:rsid w:val="00D77656"/>
    <w:rsid w:val="00DA6C3A"/>
    <w:rsid w:val="00DA727B"/>
    <w:rsid w:val="00DB0FA2"/>
    <w:rsid w:val="00DB50B0"/>
    <w:rsid w:val="00DE034A"/>
    <w:rsid w:val="00E04CDE"/>
    <w:rsid w:val="00E07F65"/>
    <w:rsid w:val="00E10E4F"/>
    <w:rsid w:val="00E30999"/>
    <w:rsid w:val="00E3480A"/>
    <w:rsid w:val="00E424DF"/>
    <w:rsid w:val="00E65737"/>
    <w:rsid w:val="00E669F3"/>
    <w:rsid w:val="00EC3A4F"/>
    <w:rsid w:val="00ED061A"/>
    <w:rsid w:val="00EE2FFD"/>
    <w:rsid w:val="00F15409"/>
    <w:rsid w:val="00F2024F"/>
    <w:rsid w:val="00F47580"/>
    <w:rsid w:val="00F607D4"/>
    <w:rsid w:val="00F63612"/>
    <w:rsid w:val="00F70761"/>
    <w:rsid w:val="00F7185A"/>
    <w:rsid w:val="00F8729A"/>
    <w:rsid w:val="00F926CC"/>
    <w:rsid w:val="00F9586D"/>
    <w:rsid w:val="00FA243D"/>
    <w:rsid w:val="00FA46FE"/>
    <w:rsid w:val="00FB27E3"/>
    <w:rsid w:val="00FC6EEB"/>
    <w:rsid w:val="00FD6841"/>
    <w:rsid w:val="00FE0441"/>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AA61E77-11C5-4812-AD6C-5D9658F7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9F3"/>
    <w:pPr>
      <w:spacing w:before="120"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8E54B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8E54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table" w:styleId="TableGrid">
    <w:name w:val="Table Grid"/>
    <w:basedOn w:val="TableNormal"/>
    <w:uiPriority w:val="59"/>
    <w:rsid w:val="005D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EE2F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5">
    <w:name w:val="Grid Table 2 Accent 5"/>
    <w:basedOn w:val="TableNormal"/>
    <w:uiPriority w:val="47"/>
    <w:rsid w:val="00EE2FF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EE2FF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EE2F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484DD5"/>
    <w:pPr>
      <w:spacing w:after="0" w:line="240" w:lineRule="auto"/>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AppData\Roaming\Microsoft\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0BDA-E191-40CF-8AC6-102EC0D0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Template>
  <TotalTime>53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Book Search - Save Options</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Search - Save Options</dc:title>
  <dc:creator>Katy Patrick</dc:creator>
  <cp:keywords>Quicktip; Book Search; RA; Patron Module</cp:keywords>
  <cp:lastModifiedBy>Katy Patrick</cp:lastModifiedBy>
  <cp:revision>6</cp:revision>
  <cp:lastPrinted>2017-10-27T14:51:00Z</cp:lastPrinted>
  <dcterms:created xsi:type="dcterms:W3CDTF">2017-10-13T14:12:00Z</dcterms:created>
  <dcterms:modified xsi:type="dcterms:W3CDTF">2017-10-27T16:10:00Z</dcterms:modified>
</cp:coreProperties>
</file>