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3F5B" w14:textId="23EEEE80" w:rsidR="008E54BA" w:rsidRDefault="00AF34A8" w:rsidP="00156E0B">
      <w:pPr>
        <w:pStyle w:val="Title"/>
        <w:spacing w:before="0" w:after="0"/>
        <w:contextualSpacing w:val="0"/>
      </w:pPr>
      <w:r w:rsidRPr="008B1439">
        <w:t>How</w:t>
      </w:r>
      <w:r w:rsidR="00055D08" w:rsidRPr="008B1439">
        <w:t xml:space="preserve"> t</w:t>
      </w:r>
      <w:r w:rsidRPr="008B1439">
        <w:t xml:space="preserve">o </w:t>
      </w:r>
      <w:r w:rsidR="00E12237">
        <w:t>Upload Local Titles</w:t>
      </w:r>
    </w:p>
    <w:p w14:paraId="204073B4" w14:textId="63B07093" w:rsidR="00156E0B" w:rsidRPr="00156E0B" w:rsidRDefault="00156E0B" w:rsidP="00156E0B">
      <w:pPr>
        <w:pStyle w:val="Subtitle"/>
        <w:spacing w:before="0"/>
      </w:pPr>
      <w:r>
        <w:t>For Scribe</w:t>
      </w:r>
    </w:p>
    <w:p w14:paraId="65852EAB" w14:textId="77777777" w:rsidR="008E54BA" w:rsidRPr="008B1439" w:rsidRDefault="008E54BA" w:rsidP="00AC29F3">
      <w:pPr>
        <w:pStyle w:val="Heading1"/>
      </w:pPr>
      <w:r w:rsidRPr="008B1439">
        <w:t xml:space="preserve">Process </w:t>
      </w:r>
      <w:r w:rsidR="00354D90" w:rsidRPr="008B1439">
        <w:t>o</w:t>
      </w:r>
      <w:r w:rsidRPr="008B1439">
        <w:t>verview</w:t>
      </w:r>
    </w:p>
    <w:p w14:paraId="6223C216" w14:textId="028F3FC5" w:rsidR="002D3C5F" w:rsidRDefault="00E12237" w:rsidP="00AC29F3">
      <w:r>
        <w:t>We provide books.klas.com as a standardized depository for local files, allowing you to distribute locally recorded books, serials, and instructional files to all of your Scribe units at once, and ensuring that these files will not be lost if your Scribe has a memory failure</w:t>
      </w:r>
      <w:r w:rsidR="002D3C5F">
        <w:t>.</w:t>
      </w:r>
    </w:p>
    <w:p w14:paraId="4C8E11B4" w14:textId="53699788" w:rsidR="00E12237" w:rsidRDefault="00E12237" w:rsidP="00AC29F3">
      <w:r>
        <w:t xml:space="preserve">You will need to use an FTP Client to upload the files. WinSCP and FileZilla are popular choices, but any FTP Client that is provided or allowed by your parent agency is fine. </w:t>
      </w:r>
    </w:p>
    <w:p w14:paraId="790DACE9" w14:textId="0C5EB85F" w:rsidR="00BF1D1A" w:rsidRDefault="007F72DE" w:rsidP="007F72DE">
      <w:pPr>
        <w:pStyle w:val="ListParagraph"/>
        <w:numPr>
          <w:ilvl w:val="0"/>
          <w:numId w:val="8"/>
        </w:numPr>
      </w:pPr>
      <w:r>
        <w:t xml:space="preserve">Create a catalog record in KLAS for the local title, </w:t>
      </w:r>
      <w:r w:rsidR="00BF1D1A">
        <w:t>and set the appropriate Medium and Language.</w:t>
      </w:r>
    </w:p>
    <w:p w14:paraId="31979064" w14:textId="30AB5B3F" w:rsidR="007F72DE" w:rsidRDefault="00BF1D1A" w:rsidP="007F72DE">
      <w:pPr>
        <w:pStyle w:val="ListParagraph"/>
        <w:numPr>
          <w:ilvl w:val="0"/>
          <w:numId w:val="8"/>
        </w:numPr>
      </w:pPr>
      <w:r>
        <w:t xml:space="preserve">Place the recording in a zipped folder, and </w:t>
      </w:r>
      <w:r w:rsidRPr="00BF1D1A">
        <w:rPr>
          <w:rStyle w:val="IntenseEmphasis"/>
        </w:rPr>
        <w:t>u</w:t>
      </w:r>
      <w:r w:rsidR="007F72DE" w:rsidRPr="00BF1D1A">
        <w:rPr>
          <w:rStyle w:val="IntenseEmphasis"/>
        </w:rPr>
        <w:t>se the KLAS ID as the filename</w:t>
      </w:r>
      <w:r w:rsidR="007F72DE">
        <w:t xml:space="preserve"> (</w:t>
      </w:r>
      <w:r>
        <w:t>f</w:t>
      </w:r>
      <w:r w:rsidR="007F72DE">
        <w:t xml:space="preserve">or example, </w:t>
      </w:r>
      <w:r w:rsidR="007F72DE" w:rsidRPr="007F72DE">
        <w:t>DBC01234.zip</w:t>
      </w:r>
      <w:r w:rsidR="007F72DE">
        <w:t>). This will allow KLAS to match the record and the file with an eDoc.</w:t>
      </w:r>
    </w:p>
    <w:p w14:paraId="64B79E03" w14:textId="1636062C" w:rsidR="00E12237" w:rsidRDefault="00E12237" w:rsidP="00E12237">
      <w:pPr>
        <w:pStyle w:val="ListParagraph"/>
        <w:numPr>
          <w:ilvl w:val="0"/>
          <w:numId w:val="8"/>
        </w:numPr>
      </w:pPr>
      <w:r>
        <w:t xml:space="preserve">In your FTP Client, </w:t>
      </w:r>
      <w:r w:rsidRPr="0093100D">
        <w:rPr>
          <w:rStyle w:val="Emphasis"/>
        </w:rPr>
        <w:t>add a site/profile</w:t>
      </w:r>
      <w:r>
        <w:t xml:space="preserve"> (first time connecting) or </w:t>
      </w:r>
      <w:r w:rsidRPr="0093100D">
        <w:rPr>
          <w:rStyle w:val="Emphasis"/>
        </w:rPr>
        <w:t>select the books.klas.com profile</w:t>
      </w:r>
      <w:r>
        <w:t xml:space="preserve"> (subsequent connections). </w:t>
      </w:r>
    </w:p>
    <w:p w14:paraId="40229ABF" w14:textId="3552CB7B" w:rsidR="0093100D" w:rsidRDefault="0093100D" w:rsidP="0093100D">
      <w:pPr>
        <w:pStyle w:val="ListParagraph"/>
      </w:pPr>
      <w:r>
        <w:t>When adding the site/profile, use these settings:</w:t>
      </w:r>
    </w:p>
    <w:p w14:paraId="2D21F430" w14:textId="77777777" w:rsidR="00E12237" w:rsidRDefault="00E12237" w:rsidP="00E12237">
      <w:pPr>
        <w:pStyle w:val="ListParagraph"/>
        <w:numPr>
          <w:ilvl w:val="1"/>
          <w:numId w:val="8"/>
        </w:numPr>
      </w:pPr>
      <w:r w:rsidRPr="00E12237">
        <w:rPr>
          <w:b/>
          <w:bCs/>
        </w:rPr>
        <w:t>Protocol:</w:t>
      </w:r>
      <w:r>
        <w:t xml:space="preserve"> SFTP</w:t>
      </w:r>
    </w:p>
    <w:p w14:paraId="0AA18F23" w14:textId="77777777" w:rsidR="00E12237" w:rsidRDefault="00E12237" w:rsidP="00E12237">
      <w:pPr>
        <w:pStyle w:val="ListParagraph"/>
        <w:numPr>
          <w:ilvl w:val="1"/>
          <w:numId w:val="8"/>
        </w:numPr>
      </w:pPr>
      <w:r w:rsidRPr="00E12237">
        <w:rPr>
          <w:b/>
          <w:bCs/>
        </w:rPr>
        <w:t>Host:</w:t>
      </w:r>
      <w:r>
        <w:t xml:space="preserve"> books.klas.com</w:t>
      </w:r>
    </w:p>
    <w:p w14:paraId="72FCDFF1" w14:textId="6BD11552" w:rsidR="00E12237" w:rsidRDefault="00E12237" w:rsidP="00E12237">
      <w:pPr>
        <w:pStyle w:val="ListParagraph"/>
        <w:numPr>
          <w:ilvl w:val="1"/>
          <w:numId w:val="8"/>
        </w:numPr>
      </w:pPr>
      <w:r w:rsidRPr="00E12237">
        <w:rPr>
          <w:b/>
          <w:bCs/>
        </w:rPr>
        <w:t>Port:</w:t>
      </w:r>
      <w:r>
        <w:t xml:space="preserve"> </w:t>
      </w:r>
      <w:r w:rsidR="002F51DB">
        <w:t>12360</w:t>
      </w:r>
    </w:p>
    <w:p w14:paraId="6A282386" w14:textId="227573BA" w:rsidR="00E12237" w:rsidRDefault="00E12237" w:rsidP="00E12237">
      <w:pPr>
        <w:pStyle w:val="ListParagraph"/>
        <w:numPr>
          <w:ilvl w:val="1"/>
          <w:numId w:val="8"/>
        </w:numPr>
      </w:pPr>
      <w:r w:rsidRPr="00E12237">
        <w:rPr>
          <w:b/>
          <w:bCs/>
        </w:rPr>
        <w:t>User:</w:t>
      </w:r>
      <w:r>
        <w:t xml:space="preserve"> Library ID (Ex: </w:t>
      </w:r>
      <w:r w:rsidR="009B2B04">
        <w:t>nc1a</w:t>
      </w:r>
      <w:r>
        <w:t>)</w:t>
      </w:r>
    </w:p>
    <w:p w14:paraId="7A3957BB" w14:textId="008E7F55" w:rsidR="00E12237" w:rsidRDefault="00E12237" w:rsidP="00E12237">
      <w:pPr>
        <w:pStyle w:val="ListParagraph"/>
        <w:numPr>
          <w:ilvl w:val="1"/>
          <w:numId w:val="8"/>
        </w:numPr>
      </w:pPr>
      <w:r w:rsidRPr="00E12237">
        <w:rPr>
          <w:b/>
          <w:bCs/>
        </w:rPr>
        <w:t>Password:</w:t>
      </w:r>
      <w:r>
        <w:t xml:space="preserve"> provided by Keystone; you may also be prompted to enter this when logging in</w:t>
      </w:r>
    </w:p>
    <w:p w14:paraId="75B793A7" w14:textId="4454FED5" w:rsidR="00E12237" w:rsidRDefault="00E12237" w:rsidP="00E12237">
      <w:pPr>
        <w:pStyle w:val="ListParagraph"/>
      </w:pPr>
      <w:r>
        <w:t>Example set-up (your program may look different</w:t>
      </w:r>
      <w:r w:rsidR="0093100D">
        <w:t>)</w:t>
      </w:r>
      <w:r>
        <w:t>:</w:t>
      </w:r>
    </w:p>
    <w:p w14:paraId="1E29D8BA" w14:textId="716AF118" w:rsidR="00E12237" w:rsidRDefault="00E12237" w:rsidP="00E12237">
      <w:pPr>
        <w:pStyle w:val="ListParagraph"/>
      </w:pPr>
      <w:r>
        <w:rPr>
          <w:noProof/>
        </w:rPr>
        <w:drawing>
          <wp:inline distT="0" distB="0" distL="0" distR="0" wp14:anchorId="3AAE547F" wp14:editId="5DEF669C">
            <wp:extent cx="3803904" cy="20116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0 at 3.53.03 PM.png"/>
                    <pic:cNvPicPr/>
                  </pic:nvPicPr>
                  <pic:blipFill>
                    <a:blip r:embed="rId8">
                      <a:extLst>
                        <a:ext uri="{28A0092B-C50C-407E-A947-70E740481C1C}">
                          <a14:useLocalDpi xmlns:a14="http://schemas.microsoft.com/office/drawing/2010/main" val="0"/>
                        </a:ext>
                      </a:extLst>
                    </a:blip>
                    <a:stretch>
                      <a:fillRect/>
                    </a:stretch>
                  </pic:blipFill>
                  <pic:spPr>
                    <a:xfrm>
                      <a:off x="0" y="0"/>
                      <a:ext cx="3803904" cy="2011680"/>
                    </a:xfrm>
                    <a:prstGeom prst="rect">
                      <a:avLst/>
                    </a:prstGeom>
                  </pic:spPr>
                </pic:pic>
              </a:graphicData>
            </a:graphic>
          </wp:inline>
        </w:drawing>
      </w:r>
    </w:p>
    <w:p w14:paraId="5974926A" w14:textId="77777777" w:rsidR="0093100D" w:rsidRDefault="0093100D">
      <w:pPr>
        <w:spacing w:before="0" w:after="200" w:line="276" w:lineRule="auto"/>
      </w:pPr>
      <w:r>
        <w:br w:type="page"/>
      </w:r>
    </w:p>
    <w:p w14:paraId="399D36CF" w14:textId="38CC74D0" w:rsidR="00E12237" w:rsidRDefault="00E12237" w:rsidP="00E12237">
      <w:pPr>
        <w:pStyle w:val="ListParagraph"/>
        <w:numPr>
          <w:ilvl w:val="0"/>
          <w:numId w:val="8"/>
        </w:numPr>
      </w:pPr>
      <w:r>
        <w:lastRenderedPageBreak/>
        <w:t>Once connected</w:t>
      </w:r>
      <w:r w:rsidR="0093100D">
        <w:t xml:space="preserve"> to books.klas.com</w:t>
      </w:r>
      <w:r>
        <w:t xml:space="preserve">, drag and drop your locally recorded files into the </w:t>
      </w:r>
      <w:r w:rsidR="00BF1D1A">
        <w:t>appropriate</w:t>
      </w:r>
      <w:r>
        <w:t xml:space="preserve"> directory.</w:t>
      </w:r>
      <w:r w:rsidR="0093100D">
        <w:t xml:space="preserve"> (Your FTP Client may also have keyboard command options for uploading the files without using a mouse.)</w:t>
      </w:r>
    </w:p>
    <w:p w14:paraId="6F1721FA" w14:textId="33497C2B" w:rsidR="0093100D" w:rsidRDefault="00BF1D1A" w:rsidP="0093100D">
      <w:pPr>
        <w:pStyle w:val="ListParagraph"/>
      </w:pPr>
      <w:r>
        <w:rPr>
          <w:noProof/>
        </w:rPr>
        <w:drawing>
          <wp:inline distT="0" distB="0" distL="0" distR="0" wp14:anchorId="608F16D8" wp14:editId="6C6C3F72">
            <wp:extent cx="4923809" cy="9714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3809" cy="971429"/>
                    </a:xfrm>
                    <a:prstGeom prst="rect">
                      <a:avLst/>
                    </a:prstGeom>
                  </pic:spPr>
                </pic:pic>
              </a:graphicData>
            </a:graphic>
          </wp:inline>
        </w:drawing>
      </w:r>
    </w:p>
    <w:p w14:paraId="252D44CE" w14:textId="29E5A4C0" w:rsidR="00BF1D1A" w:rsidRDefault="00BF1D1A" w:rsidP="00BF1D1A">
      <w:pPr>
        <w:pStyle w:val="ListParagraph"/>
        <w:numPr>
          <w:ilvl w:val="0"/>
          <w:numId w:val="28"/>
        </w:numPr>
      </w:pPr>
      <w:r>
        <w:t>Use the “shelf” folder for titles that should be shared out to other libraries participating in SHELF.</w:t>
      </w:r>
    </w:p>
    <w:p w14:paraId="174B9233" w14:textId="449E0C9D" w:rsidR="00BF1D1A" w:rsidRDefault="00BF1D1A" w:rsidP="00BF1D1A">
      <w:pPr>
        <w:pStyle w:val="ListParagraph"/>
        <w:numPr>
          <w:ilvl w:val="0"/>
          <w:numId w:val="28"/>
        </w:numPr>
      </w:pPr>
      <w:r>
        <w:t>Use the “public” folder for titles that patrons should also be allowed to download from your WebOPAC.</w:t>
      </w:r>
    </w:p>
    <w:p w14:paraId="7E56AB6A" w14:textId="205C6366" w:rsidR="00BF1D1A" w:rsidRDefault="00BF1D1A" w:rsidP="00BF1D1A">
      <w:pPr>
        <w:pStyle w:val="ListParagraph"/>
        <w:numPr>
          <w:ilvl w:val="0"/>
          <w:numId w:val="28"/>
        </w:numPr>
      </w:pPr>
      <w:r>
        <w:t xml:space="preserve">Use the “private” folder for titles that should </w:t>
      </w:r>
      <w:r>
        <w:rPr>
          <w:i/>
          <w:iCs/>
        </w:rPr>
        <w:t>not</w:t>
      </w:r>
      <w:r>
        <w:t xml:space="preserve"> be included on your WebOPAC, such as announcements or instructions.</w:t>
      </w:r>
    </w:p>
    <w:p w14:paraId="553753F2" w14:textId="73C6BEB5" w:rsidR="0093100D" w:rsidRDefault="0093100D" w:rsidP="0093100D">
      <w:pPr>
        <w:pStyle w:val="ListParagraph"/>
      </w:pPr>
      <w:r>
        <w:t xml:space="preserve">Depending on the number of files you have and your internet upload speed, </w:t>
      </w:r>
      <w:r w:rsidR="00BF1D1A">
        <w:t>uploading a large batch of titles</w:t>
      </w:r>
      <w:r>
        <w:t xml:space="preserve"> could take a while and may affect your overall bandwidth in your building. Try uploading files overnight or over the weekend to avoid any slowness.</w:t>
      </w:r>
    </w:p>
    <w:p w14:paraId="2DE107A2" w14:textId="471639E3" w:rsidR="0093100D" w:rsidRDefault="0093100D" w:rsidP="0093100D">
      <w:pPr>
        <w:pStyle w:val="ListParagraph"/>
        <w:numPr>
          <w:ilvl w:val="0"/>
          <w:numId w:val="8"/>
        </w:numPr>
      </w:pPr>
      <w:r w:rsidRPr="0093100D">
        <w:t>Once the files are uploaded</w:t>
      </w:r>
      <w:r>
        <w:t xml:space="preserve"> to this depository</w:t>
      </w:r>
      <w:r w:rsidRPr="0093100D">
        <w:t xml:space="preserve">, </w:t>
      </w:r>
      <w:r>
        <w:t>they will be available for duplication the following day. In the meantime:</w:t>
      </w:r>
    </w:p>
    <w:p w14:paraId="6ACEEB01" w14:textId="26B20DB6" w:rsidR="0093100D" w:rsidRDefault="0093100D" w:rsidP="0093100D">
      <w:pPr>
        <w:pStyle w:val="ListParagraph"/>
        <w:numPr>
          <w:ilvl w:val="0"/>
          <w:numId w:val="27"/>
        </w:numPr>
      </w:pPr>
      <w:r>
        <w:t xml:space="preserve">Your Scribe Mini(s) will download new files overnight, ensuring that these titles will be available in their local storage </w:t>
      </w:r>
      <w:r w:rsidR="00BF1D1A">
        <w:t xml:space="preserve">for duplication </w:t>
      </w:r>
      <w:r>
        <w:t>the following day.</w:t>
      </w:r>
    </w:p>
    <w:p w14:paraId="69A2113C" w14:textId="68E3A1AC" w:rsidR="0093100D" w:rsidRDefault="0093100D" w:rsidP="0093100D">
      <w:pPr>
        <w:pStyle w:val="ListParagraph"/>
        <w:numPr>
          <w:ilvl w:val="0"/>
          <w:numId w:val="27"/>
        </w:numPr>
      </w:pPr>
      <w:r>
        <w:t>A</w:t>
      </w:r>
      <w:r w:rsidRPr="0093100D">
        <w:t xml:space="preserve"> process will run overnight </w:t>
      </w:r>
      <w:r>
        <w:t>to</w:t>
      </w:r>
      <w:r w:rsidRPr="0093100D">
        <w:t xml:space="preserve"> pair up the files to the matching BibRec</w:t>
      </w:r>
      <w:r>
        <w:t>s</w:t>
      </w:r>
      <w:r w:rsidRPr="0093100D">
        <w:t xml:space="preserve"> in KLAS</w:t>
      </w:r>
      <w:r>
        <w:t>,</w:t>
      </w:r>
      <w:r w:rsidRPr="0093100D">
        <w:t xml:space="preserve"> and </w:t>
      </w:r>
      <w:r>
        <w:t xml:space="preserve">automatically </w:t>
      </w:r>
      <w:r w:rsidRPr="0093100D">
        <w:t xml:space="preserve">create </w:t>
      </w:r>
      <w:r>
        <w:t xml:space="preserve">the </w:t>
      </w:r>
      <w:r w:rsidRPr="0093100D">
        <w:t>EDoc</w:t>
      </w:r>
      <w:r>
        <w:t>s</w:t>
      </w:r>
      <w:r w:rsidRPr="0093100D">
        <w:t xml:space="preserve">. </w:t>
      </w:r>
    </w:p>
    <w:p w14:paraId="320A6AC4" w14:textId="77777777" w:rsidR="0093100D" w:rsidRPr="008B1439" w:rsidRDefault="0093100D" w:rsidP="0093100D">
      <w:pPr>
        <w:pStyle w:val="ListParagraph"/>
      </w:pPr>
    </w:p>
    <w:sectPr w:rsidR="0093100D" w:rsidRPr="008B1439" w:rsidSect="0093100D">
      <w:headerReference w:type="default" r:id="rId10"/>
      <w:footerReference w:type="default" r:id="rId11"/>
      <w:headerReference w:type="first" r:id="rId12"/>
      <w:footerReference w:type="first" r:id="rId13"/>
      <w:pgSz w:w="12240" w:h="15840"/>
      <w:pgMar w:top="1656"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AF31" w14:textId="77777777" w:rsidR="00E12237" w:rsidRDefault="00E12237" w:rsidP="008E54BA">
      <w:r>
        <w:separator/>
      </w:r>
    </w:p>
  </w:endnote>
  <w:endnote w:type="continuationSeparator" w:id="0">
    <w:p w14:paraId="07661586" w14:textId="77777777" w:rsidR="00E12237" w:rsidRDefault="00E12237"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A6A3" w14:textId="04C42BC0" w:rsidR="004B2522" w:rsidRPr="008E54BA" w:rsidRDefault="00E13419" w:rsidP="00CB2EC1">
    <w:pPr>
      <w:pStyle w:val="Footer"/>
      <w:pBdr>
        <w:top w:val="single" w:sz="4" w:space="0" w:color="auto"/>
      </w:pBdr>
      <w:tabs>
        <w:tab w:val="clear" w:pos="7200"/>
        <w:tab w:val="clear" w:pos="9720"/>
        <w:tab w:val="center" w:pos="4680"/>
        <w:tab w:val="right" w:pos="9360"/>
      </w:tabs>
    </w:pPr>
    <w:fldSimple w:instr=" FILENAME \* MERGEFORMAT ">
      <w:r w:rsidR="006E4DC2">
        <w:rPr>
          <w:noProof/>
        </w:rPr>
        <w:t>QuickTip-UploadLocalTitles.docx</w:t>
      </w:r>
    </w:fldSimple>
    <w:r w:rsidR="004B2522" w:rsidRPr="0025043A">
      <w:tab/>
    </w:r>
    <w:r w:rsidR="004B2522" w:rsidRPr="0025043A">
      <w:fldChar w:fldCharType="begin"/>
    </w:r>
    <w:r w:rsidR="004B2522" w:rsidRPr="0025043A">
      <w:instrText xml:space="preserve"> DATE \@ "MM/dd/yy" </w:instrText>
    </w:r>
    <w:r w:rsidR="004B2522" w:rsidRPr="0025043A">
      <w:fldChar w:fldCharType="separate"/>
    </w:r>
    <w:r w:rsidR="002F51DB">
      <w:rPr>
        <w:noProof/>
      </w:rPr>
      <w:t>12/27/21</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2</w:t>
    </w:r>
    <w:r w:rsidR="004B2522"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B55A" w14:textId="3ED3F7E1" w:rsidR="004B2522" w:rsidRDefault="00E13419" w:rsidP="00BA0465">
    <w:pPr>
      <w:pStyle w:val="Footer"/>
      <w:pBdr>
        <w:top w:val="single" w:sz="4" w:space="0" w:color="auto"/>
      </w:pBdr>
      <w:tabs>
        <w:tab w:val="clear" w:pos="7200"/>
        <w:tab w:val="clear" w:pos="9720"/>
        <w:tab w:val="center" w:pos="4680"/>
        <w:tab w:val="right" w:pos="9360"/>
      </w:tabs>
    </w:pPr>
    <w:fldSimple w:instr=" FILENAME \* MERGEFORMAT ">
      <w:r w:rsidR="006E4DC2">
        <w:rPr>
          <w:noProof/>
        </w:rPr>
        <w:t>QuickTip-UploadLocalTitles.docx</w:t>
      </w:r>
    </w:fldSimple>
    <w:r w:rsidR="004B2522" w:rsidRPr="0025043A">
      <w:tab/>
    </w:r>
    <w:r w:rsidR="004B2522" w:rsidRPr="0025043A">
      <w:fldChar w:fldCharType="begin"/>
    </w:r>
    <w:r w:rsidR="004B2522" w:rsidRPr="0025043A">
      <w:instrText xml:space="preserve"> DATE \@ "MM/dd/yy" </w:instrText>
    </w:r>
    <w:r w:rsidR="004B2522" w:rsidRPr="0025043A">
      <w:fldChar w:fldCharType="separate"/>
    </w:r>
    <w:r w:rsidR="002F51DB">
      <w:rPr>
        <w:noProof/>
      </w:rPr>
      <w:t>12/27/21</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1</w:t>
    </w:r>
    <w:r w:rsidR="004B2522"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040F" w14:textId="77777777" w:rsidR="00E12237" w:rsidRDefault="00E12237" w:rsidP="008E54BA">
      <w:r>
        <w:separator/>
      </w:r>
    </w:p>
  </w:footnote>
  <w:footnote w:type="continuationSeparator" w:id="0">
    <w:p w14:paraId="14AC09A6" w14:textId="77777777" w:rsidR="00E12237" w:rsidRDefault="00E12237"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50A1" w14:textId="34939428" w:rsidR="004B2522" w:rsidRPr="0087074F" w:rsidRDefault="004B2522">
    <w:pPr>
      <w:pStyle w:val="Header"/>
    </w:pPr>
    <w:r>
      <w:rPr>
        <w:noProof/>
      </w:rPr>
      <w:drawing>
        <wp:inline distT="0" distB="0" distL="0" distR="0" wp14:anchorId="0C377B84" wp14:editId="478A2782">
          <wp:extent cx="276225" cy="285750"/>
          <wp:effectExtent l="0" t="0" r="9525" b="0"/>
          <wp:docPr id="11" name="Picture 1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2F51DB">
      <w:rPr>
        <w:noProof/>
        <w:sz w:val="28"/>
        <w:szCs w:val="28"/>
      </w:rPr>
      <w:t>How to Upload Local Titles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22A2" w14:textId="4C43A380" w:rsidR="004B2522" w:rsidRDefault="004B2522">
    <w:pPr>
      <w:pStyle w:val="Header"/>
    </w:pPr>
    <w:r>
      <w:rPr>
        <w:noProof/>
      </w:rPr>
      <w:drawing>
        <wp:inline distT="0" distB="0" distL="0" distR="0" wp14:anchorId="1A1A74AE" wp14:editId="03FAF182">
          <wp:extent cx="276225" cy="285750"/>
          <wp:effectExtent l="0" t="0" r="9525" b="0"/>
          <wp:docPr id="12" name="Picture 12"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7B6820">
      <w:t>QuickTip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DA2DCF"/>
    <w:multiLevelType w:val="hybridMultilevel"/>
    <w:tmpl w:val="2A5C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D656E"/>
    <w:multiLevelType w:val="hybridMultilevel"/>
    <w:tmpl w:val="06D2F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02101"/>
    <w:multiLevelType w:val="hybridMultilevel"/>
    <w:tmpl w:val="BB02B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6"/>
  </w:num>
  <w:num w:numId="4">
    <w:abstractNumId w:val="12"/>
  </w:num>
  <w:num w:numId="5">
    <w:abstractNumId w:val="1"/>
  </w:num>
  <w:num w:numId="6">
    <w:abstractNumId w:val="0"/>
  </w:num>
  <w:num w:numId="7">
    <w:abstractNumId w:val="0"/>
  </w:num>
  <w:num w:numId="8">
    <w:abstractNumId w:val="14"/>
  </w:num>
  <w:num w:numId="9">
    <w:abstractNumId w:val="15"/>
  </w:num>
  <w:num w:numId="10">
    <w:abstractNumId w:val="17"/>
  </w:num>
  <w:num w:numId="11">
    <w:abstractNumId w:val="9"/>
  </w:num>
  <w:num w:numId="12">
    <w:abstractNumId w:val="23"/>
  </w:num>
  <w:num w:numId="13">
    <w:abstractNumId w:val="0"/>
  </w:num>
  <w:num w:numId="14">
    <w:abstractNumId w:val="13"/>
  </w:num>
  <w:num w:numId="15">
    <w:abstractNumId w:val="7"/>
  </w:num>
  <w:num w:numId="16">
    <w:abstractNumId w:val="3"/>
  </w:num>
  <w:num w:numId="17">
    <w:abstractNumId w:val="21"/>
  </w:num>
  <w:num w:numId="18">
    <w:abstractNumId w:val="11"/>
  </w:num>
  <w:num w:numId="19">
    <w:abstractNumId w:val="22"/>
  </w:num>
  <w:num w:numId="20">
    <w:abstractNumId w:val="16"/>
  </w:num>
  <w:num w:numId="21">
    <w:abstractNumId w:val="10"/>
  </w:num>
  <w:num w:numId="22">
    <w:abstractNumId w:val="8"/>
  </w:num>
  <w:num w:numId="23">
    <w:abstractNumId w:val="18"/>
  </w:num>
  <w:num w:numId="24">
    <w:abstractNumId w:val="25"/>
  </w:num>
  <w:num w:numId="25">
    <w:abstractNumId w:val="19"/>
  </w:num>
  <w:num w:numId="26">
    <w:abstractNumId w:val="20"/>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37"/>
    <w:rsid w:val="00002BE0"/>
    <w:rsid w:val="000426A1"/>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10F3E"/>
    <w:rsid w:val="00156E0B"/>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D3C5F"/>
    <w:rsid w:val="002E4227"/>
    <w:rsid w:val="002E5B82"/>
    <w:rsid w:val="002F3846"/>
    <w:rsid w:val="002F51DB"/>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6E4DC2"/>
    <w:rsid w:val="00730D47"/>
    <w:rsid w:val="007422D3"/>
    <w:rsid w:val="007479E6"/>
    <w:rsid w:val="00775F02"/>
    <w:rsid w:val="00782935"/>
    <w:rsid w:val="00786CD8"/>
    <w:rsid w:val="007B6820"/>
    <w:rsid w:val="007C19A7"/>
    <w:rsid w:val="007C31F5"/>
    <w:rsid w:val="007C57B5"/>
    <w:rsid w:val="007F5158"/>
    <w:rsid w:val="007F72DE"/>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24135"/>
    <w:rsid w:val="0093100D"/>
    <w:rsid w:val="0097691D"/>
    <w:rsid w:val="0099213C"/>
    <w:rsid w:val="00993909"/>
    <w:rsid w:val="009A3033"/>
    <w:rsid w:val="009A380B"/>
    <w:rsid w:val="009B2B04"/>
    <w:rsid w:val="009C7C0F"/>
    <w:rsid w:val="009D1A5E"/>
    <w:rsid w:val="009D1CA4"/>
    <w:rsid w:val="00A02C86"/>
    <w:rsid w:val="00A117CA"/>
    <w:rsid w:val="00A142B0"/>
    <w:rsid w:val="00A264E1"/>
    <w:rsid w:val="00A41871"/>
    <w:rsid w:val="00A75136"/>
    <w:rsid w:val="00A931DB"/>
    <w:rsid w:val="00AA76AD"/>
    <w:rsid w:val="00AB261D"/>
    <w:rsid w:val="00AC29F3"/>
    <w:rsid w:val="00AD32E5"/>
    <w:rsid w:val="00AF34A8"/>
    <w:rsid w:val="00B1479D"/>
    <w:rsid w:val="00B31352"/>
    <w:rsid w:val="00B331DE"/>
    <w:rsid w:val="00B35A21"/>
    <w:rsid w:val="00B4484D"/>
    <w:rsid w:val="00B60002"/>
    <w:rsid w:val="00B745AE"/>
    <w:rsid w:val="00B86801"/>
    <w:rsid w:val="00B96959"/>
    <w:rsid w:val="00BA0465"/>
    <w:rsid w:val="00BB22B5"/>
    <w:rsid w:val="00BC00BB"/>
    <w:rsid w:val="00BF1D1A"/>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668CE"/>
    <w:rsid w:val="00D66ACA"/>
    <w:rsid w:val="00D77656"/>
    <w:rsid w:val="00DA615C"/>
    <w:rsid w:val="00DA6C3A"/>
    <w:rsid w:val="00DA727B"/>
    <w:rsid w:val="00DB0FA2"/>
    <w:rsid w:val="00DB50B0"/>
    <w:rsid w:val="00DE034A"/>
    <w:rsid w:val="00E04CDE"/>
    <w:rsid w:val="00E07F65"/>
    <w:rsid w:val="00E12237"/>
    <w:rsid w:val="00E13419"/>
    <w:rsid w:val="00E235B8"/>
    <w:rsid w:val="00E30999"/>
    <w:rsid w:val="00E3480A"/>
    <w:rsid w:val="00E424DF"/>
    <w:rsid w:val="00E541A1"/>
    <w:rsid w:val="00E65737"/>
    <w:rsid w:val="00E669F3"/>
    <w:rsid w:val="00ED061A"/>
    <w:rsid w:val="00F15409"/>
    <w:rsid w:val="00F2024F"/>
    <w:rsid w:val="00F44412"/>
    <w:rsid w:val="00F46692"/>
    <w:rsid w:val="00F47580"/>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2651C"/>
  <w15:docId w15:val="{B3A1738B-2F22-423A-BBF2-ABB831D3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 w:type="character" w:styleId="IntenseEmphasis">
    <w:name w:val="Intense Emphasis"/>
    <w:basedOn w:val="Emphasis"/>
    <w:uiPriority w:val="21"/>
    <w:qFormat/>
    <w:rsid w:val="00BF1D1A"/>
    <w:rPr>
      <w:b/>
      <w:bCs/>
      <w:i w:val="0"/>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5EA4-FEBB-4393-AE81-B14F8FBF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to do a thing</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Upload Local Titles to books.klas.com</dc:title>
  <dc:creator>Katy Patrick</dc:creator>
  <cp:keywords>QuickTip</cp:keywords>
  <cp:lastModifiedBy>Katy Patrick</cp:lastModifiedBy>
  <cp:revision>3</cp:revision>
  <cp:lastPrinted>2020-06-24T14:01:00Z</cp:lastPrinted>
  <dcterms:created xsi:type="dcterms:W3CDTF">2020-12-15T18:19:00Z</dcterms:created>
  <dcterms:modified xsi:type="dcterms:W3CDTF">2021-12-27T22:10:00Z</dcterms:modified>
</cp:coreProperties>
</file>